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A079" w14:textId="77777777" w:rsidR="00A55E0F" w:rsidRDefault="00B84324" w:rsidP="00922851">
      <w:pPr>
        <w:spacing w:after="0" w:line="360" w:lineRule="auto"/>
        <w:rPr>
          <w:sz w:val="20"/>
          <w:szCs w:val="32"/>
        </w:rPr>
      </w:pPr>
      <w:r w:rsidRPr="00B84324">
        <w:rPr>
          <w:b/>
          <w:sz w:val="20"/>
          <w:szCs w:val="32"/>
        </w:rPr>
        <w:t xml:space="preserve">Please </w:t>
      </w:r>
      <w:r>
        <w:rPr>
          <w:b/>
          <w:sz w:val="20"/>
          <w:szCs w:val="32"/>
        </w:rPr>
        <w:t xml:space="preserve">write CLEARLY </w:t>
      </w:r>
      <w:r w:rsidRPr="00B84324">
        <w:rPr>
          <w:b/>
          <w:sz w:val="20"/>
          <w:szCs w:val="32"/>
        </w:rPr>
        <w:t xml:space="preserve">using BLOCK CAPITALS.  </w:t>
      </w:r>
    </w:p>
    <w:p w14:paraId="5A8940BC" w14:textId="77777777" w:rsidR="00922851" w:rsidRPr="00922851" w:rsidRDefault="00922851" w:rsidP="00922851">
      <w:pPr>
        <w:spacing w:after="0" w:line="360" w:lineRule="auto"/>
        <w:rPr>
          <w:sz w:val="2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567"/>
        <w:gridCol w:w="142"/>
        <w:gridCol w:w="425"/>
        <w:gridCol w:w="709"/>
        <w:gridCol w:w="2976"/>
        <w:gridCol w:w="284"/>
        <w:gridCol w:w="283"/>
        <w:gridCol w:w="393"/>
        <w:gridCol w:w="174"/>
        <w:gridCol w:w="709"/>
        <w:gridCol w:w="1552"/>
      </w:tblGrid>
      <w:tr w:rsidR="00E11DCA" w14:paraId="7C4B59BC" w14:textId="77777777" w:rsidTr="007E4AA0">
        <w:trPr>
          <w:trHeight w:hRule="exact" w:val="454"/>
        </w:trPr>
        <w:tc>
          <w:tcPr>
            <w:tcW w:w="1526" w:type="dxa"/>
            <w:gridSpan w:val="3"/>
            <w:vAlign w:val="bottom"/>
          </w:tcPr>
          <w:p w14:paraId="5E855306" w14:textId="77777777" w:rsidR="00E11DCA" w:rsidRDefault="00E11DCA" w:rsidP="007E4AA0">
            <w:r w:rsidRPr="001F4EA3">
              <w:t>Name of child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bottom"/>
          </w:tcPr>
          <w:p w14:paraId="3BCEE825" w14:textId="77777777" w:rsidR="00E11DCA" w:rsidRDefault="00E11DCA" w:rsidP="007E4AA0"/>
        </w:tc>
        <w:tc>
          <w:tcPr>
            <w:tcW w:w="709" w:type="dxa"/>
            <w:vAlign w:val="bottom"/>
          </w:tcPr>
          <w:p w14:paraId="0BAC9A8D" w14:textId="77777777" w:rsidR="00E11DCA" w:rsidRDefault="00E11DCA" w:rsidP="007E4AA0">
            <w:r>
              <w:t>Class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14:paraId="77B1D528" w14:textId="77777777" w:rsidR="00E11DCA" w:rsidRDefault="00E11DCA" w:rsidP="007E4AA0"/>
        </w:tc>
      </w:tr>
      <w:tr w:rsidR="00E11DCA" w14:paraId="44D533E3" w14:textId="77777777" w:rsidTr="007E4AA0">
        <w:trPr>
          <w:trHeight w:hRule="exact" w:val="454"/>
        </w:trPr>
        <w:tc>
          <w:tcPr>
            <w:tcW w:w="1526" w:type="dxa"/>
            <w:gridSpan w:val="3"/>
            <w:vAlign w:val="bottom"/>
          </w:tcPr>
          <w:p w14:paraId="71BE8B63" w14:textId="77777777" w:rsidR="00E11DCA" w:rsidRDefault="00E11DCA" w:rsidP="007E4AA0">
            <w:r w:rsidRPr="001F4EA3">
              <w:t>Address</w:t>
            </w:r>
          </w:p>
        </w:tc>
        <w:tc>
          <w:tcPr>
            <w:tcW w:w="8214" w:type="dxa"/>
            <w:gridSpan w:val="11"/>
            <w:tcBorders>
              <w:bottom w:val="single" w:sz="4" w:space="0" w:color="auto"/>
            </w:tcBorders>
            <w:vAlign w:val="bottom"/>
          </w:tcPr>
          <w:p w14:paraId="35F64C2D" w14:textId="77777777" w:rsidR="00E11DCA" w:rsidRDefault="00E11DCA" w:rsidP="007E4AA0"/>
        </w:tc>
      </w:tr>
      <w:tr w:rsidR="00E11DCA" w14:paraId="757B7FB9" w14:textId="77777777" w:rsidTr="007E4AA0">
        <w:trPr>
          <w:trHeight w:hRule="exact" w:val="454"/>
        </w:trPr>
        <w:tc>
          <w:tcPr>
            <w:tcW w:w="2660" w:type="dxa"/>
            <w:gridSpan w:val="6"/>
            <w:vAlign w:val="bottom"/>
          </w:tcPr>
          <w:p w14:paraId="423467A0" w14:textId="77777777" w:rsidR="00E11DCA" w:rsidRDefault="00E11DCA" w:rsidP="007E4AA0">
            <w:r w:rsidRPr="001F4EA3">
              <w:t>Name of Parent/Guardian</w:t>
            </w:r>
          </w:p>
        </w:tc>
        <w:tc>
          <w:tcPr>
            <w:tcW w:w="7080" w:type="dxa"/>
            <w:gridSpan w:val="8"/>
            <w:tcBorders>
              <w:bottom w:val="single" w:sz="4" w:space="0" w:color="auto"/>
            </w:tcBorders>
            <w:vAlign w:val="bottom"/>
          </w:tcPr>
          <w:p w14:paraId="6F784EFF" w14:textId="77777777" w:rsidR="00E11DCA" w:rsidRDefault="00E11DCA" w:rsidP="007E4AA0"/>
        </w:tc>
      </w:tr>
      <w:tr w:rsidR="00E11DCA" w14:paraId="0FAC0030" w14:textId="77777777" w:rsidTr="007E4AA0">
        <w:trPr>
          <w:trHeight w:hRule="exact" w:val="454"/>
        </w:trPr>
        <w:tc>
          <w:tcPr>
            <w:tcW w:w="2093" w:type="dxa"/>
            <w:gridSpan w:val="4"/>
            <w:vAlign w:val="bottom"/>
          </w:tcPr>
          <w:p w14:paraId="1DDFDC69" w14:textId="77777777" w:rsidR="00E11DCA" w:rsidRDefault="00E11DCA" w:rsidP="007E4AA0">
            <w:r w:rsidRPr="001F4EA3">
              <w:t>Contact Telephone</w:t>
            </w:r>
          </w:p>
        </w:tc>
        <w:tc>
          <w:tcPr>
            <w:tcW w:w="7647" w:type="dxa"/>
            <w:gridSpan w:val="10"/>
            <w:tcBorders>
              <w:bottom w:val="single" w:sz="4" w:space="0" w:color="auto"/>
            </w:tcBorders>
            <w:vAlign w:val="bottom"/>
          </w:tcPr>
          <w:p w14:paraId="301779E5" w14:textId="77777777" w:rsidR="00E11DCA" w:rsidRDefault="00E11DCA" w:rsidP="007E4AA0"/>
        </w:tc>
      </w:tr>
      <w:tr w:rsidR="00E11DCA" w14:paraId="6A76F594" w14:textId="77777777" w:rsidTr="007E4AA0">
        <w:trPr>
          <w:trHeight w:hRule="exact" w:val="454"/>
        </w:trPr>
        <w:tc>
          <w:tcPr>
            <w:tcW w:w="2093" w:type="dxa"/>
            <w:gridSpan w:val="4"/>
            <w:vAlign w:val="bottom"/>
          </w:tcPr>
          <w:p w14:paraId="548FFB8A" w14:textId="77777777" w:rsidR="00E11DCA" w:rsidRDefault="00E11DCA" w:rsidP="007E4AA0">
            <w:r w:rsidRPr="001F4EA3">
              <w:t>Emergency contacts</w:t>
            </w:r>
          </w:p>
        </w:tc>
        <w:tc>
          <w:tcPr>
            <w:tcW w:w="7647" w:type="dxa"/>
            <w:gridSpan w:val="10"/>
            <w:vAlign w:val="bottom"/>
          </w:tcPr>
          <w:p w14:paraId="32B1CFA0" w14:textId="77777777" w:rsidR="00E11DCA" w:rsidRDefault="00E11DCA" w:rsidP="007E4AA0"/>
        </w:tc>
      </w:tr>
      <w:tr w:rsidR="00E11DCA" w14:paraId="1B269346" w14:textId="77777777" w:rsidTr="007E4AA0">
        <w:trPr>
          <w:trHeight w:hRule="exact" w:val="454"/>
        </w:trPr>
        <w:tc>
          <w:tcPr>
            <w:tcW w:w="817" w:type="dxa"/>
            <w:vAlign w:val="bottom"/>
          </w:tcPr>
          <w:p w14:paraId="70B82167" w14:textId="77777777" w:rsidR="00E11DCA" w:rsidRDefault="00E11DCA" w:rsidP="007E4AA0">
            <w:r>
              <w:t>Name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62E6692C" w14:textId="77777777" w:rsidR="00E11DCA" w:rsidRDefault="00E11DCA" w:rsidP="007E4AA0"/>
        </w:tc>
        <w:tc>
          <w:tcPr>
            <w:tcW w:w="567" w:type="dxa"/>
            <w:gridSpan w:val="2"/>
            <w:vAlign w:val="bottom"/>
          </w:tcPr>
          <w:p w14:paraId="3C5DA775" w14:textId="77777777" w:rsidR="00E11DCA" w:rsidRDefault="00E11DCA" w:rsidP="007E4AA0">
            <w:r>
              <w:t>Tel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vAlign w:val="bottom"/>
          </w:tcPr>
          <w:p w14:paraId="6FEE119C" w14:textId="77777777" w:rsidR="00E11DCA" w:rsidRDefault="00E11DCA" w:rsidP="007E4AA0"/>
        </w:tc>
      </w:tr>
      <w:tr w:rsidR="00E11DCA" w14:paraId="01E17604" w14:textId="77777777" w:rsidTr="007E4AA0">
        <w:trPr>
          <w:trHeight w:hRule="exact" w:val="454"/>
        </w:trPr>
        <w:tc>
          <w:tcPr>
            <w:tcW w:w="817" w:type="dxa"/>
            <w:vAlign w:val="bottom"/>
          </w:tcPr>
          <w:p w14:paraId="31EC92D0" w14:textId="77777777" w:rsidR="00E11DCA" w:rsidRDefault="00E11DCA" w:rsidP="007E4AA0">
            <w:r>
              <w:t>Name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8F9BF" w14:textId="77777777" w:rsidR="00E11DCA" w:rsidRDefault="00E11DCA" w:rsidP="007E4AA0"/>
        </w:tc>
        <w:tc>
          <w:tcPr>
            <w:tcW w:w="567" w:type="dxa"/>
            <w:gridSpan w:val="2"/>
            <w:vAlign w:val="bottom"/>
          </w:tcPr>
          <w:p w14:paraId="4821F977" w14:textId="77777777" w:rsidR="00E11DCA" w:rsidRDefault="00E11DCA" w:rsidP="007E4AA0">
            <w:r>
              <w:t>Tel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C2558" w14:textId="77777777" w:rsidR="00E11DCA" w:rsidRDefault="00E11DCA" w:rsidP="007E4AA0"/>
        </w:tc>
      </w:tr>
      <w:tr w:rsidR="00E11DCA" w14:paraId="210F63AC" w14:textId="77777777" w:rsidTr="007E4AA0">
        <w:trPr>
          <w:trHeight w:hRule="exact" w:val="454"/>
        </w:trPr>
        <w:tc>
          <w:tcPr>
            <w:tcW w:w="3369" w:type="dxa"/>
            <w:gridSpan w:val="7"/>
            <w:vAlign w:val="bottom"/>
          </w:tcPr>
          <w:p w14:paraId="41793126" w14:textId="77777777" w:rsidR="00E11DCA" w:rsidRDefault="00E11DCA" w:rsidP="007E4AA0">
            <w:r w:rsidRPr="001F4EA3">
              <w:t>Does your child have any allergies?</w:t>
            </w:r>
          </w:p>
        </w:tc>
        <w:tc>
          <w:tcPr>
            <w:tcW w:w="6371" w:type="dxa"/>
            <w:gridSpan w:val="7"/>
            <w:tcBorders>
              <w:bottom w:val="single" w:sz="4" w:space="0" w:color="auto"/>
            </w:tcBorders>
            <w:vAlign w:val="bottom"/>
          </w:tcPr>
          <w:p w14:paraId="615F5366" w14:textId="77777777" w:rsidR="00E11DCA" w:rsidRDefault="00E11DCA" w:rsidP="007E4AA0"/>
        </w:tc>
      </w:tr>
      <w:tr w:rsidR="00E11DCA" w14:paraId="7F7F5AD2" w14:textId="77777777" w:rsidTr="007E4AA0">
        <w:trPr>
          <w:trHeight w:hRule="exact" w:val="454"/>
        </w:trPr>
        <w:tc>
          <w:tcPr>
            <w:tcW w:w="6345" w:type="dxa"/>
            <w:gridSpan w:val="8"/>
            <w:vAlign w:val="bottom"/>
          </w:tcPr>
          <w:p w14:paraId="666F7B60" w14:textId="77777777" w:rsidR="00E11DCA" w:rsidRPr="001F4EA3" w:rsidRDefault="00E11DCA" w:rsidP="007E4AA0">
            <w:r w:rsidRPr="001F4EA3">
              <w:t>Does your child have any medical condition we should know about?</w:t>
            </w:r>
          </w:p>
        </w:tc>
        <w:tc>
          <w:tcPr>
            <w:tcW w:w="3395" w:type="dxa"/>
            <w:gridSpan w:val="6"/>
            <w:tcBorders>
              <w:bottom w:val="single" w:sz="4" w:space="0" w:color="auto"/>
            </w:tcBorders>
            <w:vAlign w:val="bottom"/>
          </w:tcPr>
          <w:p w14:paraId="5DDCED10" w14:textId="77777777" w:rsidR="00E11DCA" w:rsidRDefault="00E11DCA" w:rsidP="007E4AA0"/>
        </w:tc>
      </w:tr>
      <w:tr w:rsidR="00E11DCA" w14:paraId="5AD771E6" w14:textId="77777777" w:rsidTr="007E4AA0">
        <w:trPr>
          <w:trHeight w:hRule="exact" w:val="454"/>
        </w:trPr>
        <w:tc>
          <w:tcPr>
            <w:tcW w:w="9740" w:type="dxa"/>
            <w:gridSpan w:val="14"/>
            <w:tcBorders>
              <w:bottom w:val="single" w:sz="4" w:space="0" w:color="auto"/>
            </w:tcBorders>
            <w:vAlign w:val="bottom"/>
          </w:tcPr>
          <w:p w14:paraId="53CC2C97" w14:textId="77777777" w:rsidR="00E11DCA" w:rsidRDefault="00E11DCA" w:rsidP="007E4AA0"/>
        </w:tc>
      </w:tr>
      <w:tr w:rsidR="00E11DCA" w14:paraId="776AD5C7" w14:textId="77777777" w:rsidTr="007E4AA0">
        <w:trPr>
          <w:trHeight w:hRule="exact" w:val="454"/>
        </w:trPr>
        <w:tc>
          <w:tcPr>
            <w:tcW w:w="2235" w:type="dxa"/>
            <w:gridSpan w:val="5"/>
            <w:vAlign w:val="bottom"/>
          </w:tcPr>
          <w:p w14:paraId="1639649E" w14:textId="77777777" w:rsidR="00E11DCA" w:rsidRPr="001F4EA3" w:rsidRDefault="00E11DCA" w:rsidP="007E4AA0">
            <w:r w:rsidRPr="001F4EA3">
              <w:t>Name of family doctor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5AFA1" w14:textId="77777777" w:rsidR="00E11DCA" w:rsidRDefault="00E11DCA" w:rsidP="007E4AA0"/>
        </w:tc>
        <w:tc>
          <w:tcPr>
            <w:tcW w:w="676" w:type="dxa"/>
            <w:gridSpan w:val="2"/>
            <w:tcBorders>
              <w:top w:val="single" w:sz="4" w:space="0" w:color="auto"/>
            </w:tcBorders>
            <w:vAlign w:val="bottom"/>
          </w:tcPr>
          <w:p w14:paraId="4ABF9019" w14:textId="77777777" w:rsidR="00E11DCA" w:rsidRDefault="00E11DCA" w:rsidP="007E4AA0">
            <w:r>
              <w:t>Tel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7FC67" w14:textId="77777777" w:rsidR="00E11DCA" w:rsidRDefault="00E11DCA" w:rsidP="007E4AA0"/>
        </w:tc>
      </w:tr>
      <w:tr w:rsidR="00E11DCA" w14:paraId="12D3FFA8" w14:textId="77777777" w:rsidTr="007E4AA0">
        <w:trPr>
          <w:trHeight w:hRule="exact" w:val="454"/>
        </w:trPr>
        <w:tc>
          <w:tcPr>
            <w:tcW w:w="959" w:type="dxa"/>
            <w:gridSpan w:val="2"/>
            <w:vAlign w:val="bottom"/>
          </w:tcPr>
          <w:p w14:paraId="589835BE" w14:textId="77777777" w:rsidR="00E11DCA" w:rsidRPr="001F4EA3" w:rsidRDefault="00E11DCA" w:rsidP="007E4AA0">
            <w:r>
              <w:t>Address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14:paraId="62529D00" w14:textId="77777777" w:rsidR="00E11DCA" w:rsidRDefault="00E11DCA" w:rsidP="007E4AA0"/>
        </w:tc>
        <w:tc>
          <w:tcPr>
            <w:tcW w:w="676" w:type="dxa"/>
            <w:gridSpan w:val="2"/>
            <w:vAlign w:val="bottom"/>
          </w:tcPr>
          <w:p w14:paraId="165E072F" w14:textId="77777777" w:rsidR="00E11DCA" w:rsidRDefault="00E11DCA" w:rsidP="007E4AA0">
            <w:r>
              <w:t>Date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6450E" w14:textId="77777777" w:rsidR="00E11DCA" w:rsidRDefault="00E11DCA" w:rsidP="007E4AA0"/>
        </w:tc>
      </w:tr>
    </w:tbl>
    <w:p w14:paraId="6A039424" w14:textId="77777777" w:rsidR="001F4EA3" w:rsidRPr="00E26AC6" w:rsidRDefault="001F4EA3" w:rsidP="00B84324">
      <w:pPr>
        <w:spacing w:before="240" w:after="60" w:line="240" w:lineRule="auto"/>
        <w:jc w:val="center"/>
        <w:rPr>
          <w:b/>
          <w:sz w:val="32"/>
        </w:rPr>
      </w:pPr>
      <w:r w:rsidRPr="00E26AC6">
        <w:rPr>
          <w:b/>
          <w:sz w:val="32"/>
        </w:rPr>
        <w:t xml:space="preserve">Booking </w:t>
      </w:r>
      <w:r w:rsidR="00A55E0F" w:rsidRPr="00E26AC6">
        <w:rPr>
          <w:b/>
          <w:sz w:val="32"/>
        </w:rPr>
        <w:t>F</w:t>
      </w:r>
      <w:r w:rsidRPr="00E26AC6">
        <w:rPr>
          <w:b/>
          <w:sz w:val="32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60"/>
        <w:gridCol w:w="614"/>
        <w:gridCol w:w="1339"/>
        <w:gridCol w:w="787"/>
        <w:gridCol w:w="851"/>
        <w:gridCol w:w="315"/>
        <w:gridCol w:w="961"/>
        <w:gridCol w:w="567"/>
        <w:gridCol w:w="425"/>
        <w:gridCol w:w="425"/>
        <w:gridCol w:w="2119"/>
      </w:tblGrid>
      <w:tr w:rsidR="00A55E0F" w:rsidRPr="001F4EA3" w14:paraId="4146144C" w14:textId="77777777" w:rsidTr="00A55E0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0731" w14:textId="77777777" w:rsidR="00A55E0F" w:rsidRPr="00A55E0F" w:rsidRDefault="00A55E0F" w:rsidP="00A55E0F">
            <w:pPr>
              <w:rPr>
                <w:b/>
              </w:rPr>
            </w:pPr>
            <w:r w:rsidRPr="00A55E0F">
              <w:rPr>
                <w:b/>
              </w:rPr>
              <w:t>Child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B9BAB" w14:textId="77777777" w:rsidR="00A55E0F" w:rsidRPr="00B302E1" w:rsidRDefault="00A55E0F" w:rsidP="00A55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EA26" w14:textId="77777777" w:rsidR="00A55E0F" w:rsidRPr="006F00C2" w:rsidRDefault="00A55E0F" w:rsidP="00A55E0F">
            <w:pPr>
              <w:jc w:val="righ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6BDE6" w14:textId="77777777" w:rsidR="00A55E0F" w:rsidRDefault="00A55E0F" w:rsidP="00A55E0F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43FF167" w14:textId="77777777" w:rsidR="00A55E0F" w:rsidRPr="00A55E0F" w:rsidRDefault="00A55E0F" w:rsidP="00A55E0F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CD5E1" w14:textId="77777777" w:rsidR="00A55E0F" w:rsidRPr="001F4EA3" w:rsidRDefault="00A55E0F" w:rsidP="00A55E0F">
            <w:pPr>
              <w:spacing w:after="120"/>
            </w:pPr>
          </w:p>
        </w:tc>
      </w:tr>
      <w:tr w:rsidR="00A55E0F" w:rsidRPr="001F4EA3" w14:paraId="720969DF" w14:textId="77777777" w:rsidTr="00A55E0F">
        <w:trPr>
          <w:trHeight w:val="57"/>
        </w:trPr>
        <w:tc>
          <w:tcPr>
            <w:tcW w:w="9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56F3E" w14:textId="77777777" w:rsidR="00A55E0F" w:rsidRPr="00A55E0F" w:rsidRDefault="001C2E3E" w:rsidP="001C2E3E">
            <w:pPr>
              <w:spacing w:before="120" w:after="80"/>
              <w:rPr>
                <w:sz w:val="6"/>
                <w:szCs w:val="6"/>
              </w:rPr>
            </w:pPr>
            <w:r w:rsidRPr="001C2E3E">
              <w:rPr>
                <w:rFonts w:eastAsiaTheme="minorHAnsi"/>
                <w:sz w:val="20"/>
                <w:szCs w:val="18"/>
                <w:lang w:eastAsia="en-US"/>
              </w:rPr>
              <w:t xml:space="preserve">Late pick up incurs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a </w:t>
            </w:r>
            <w:r w:rsidRPr="001C2E3E">
              <w:rPr>
                <w:rFonts w:eastAsiaTheme="minorHAnsi"/>
                <w:sz w:val="20"/>
                <w:szCs w:val="18"/>
                <w:lang w:eastAsia="en-US"/>
              </w:rPr>
              <w:t xml:space="preserve">charge of £4 per 15 min. Once booked, you cannot cancel the booking. Ad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hoc </w:t>
            </w:r>
            <w:r w:rsidRPr="001C2E3E">
              <w:rPr>
                <w:rFonts w:eastAsiaTheme="minorHAnsi"/>
                <w:sz w:val="20"/>
                <w:szCs w:val="18"/>
                <w:lang w:eastAsia="en-US"/>
              </w:rPr>
              <w:t>admin fee is £3.</w:t>
            </w:r>
          </w:p>
        </w:tc>
      </w:tr>
      <w:tr w:rsidR="00A55E0F" w:rsidRPr="001F4EA3" w14:paraId="32042984" w14:textId="77777777" w:rsidTr="00A55E0F">
        <w:tc>
          <w:tcPr>
            <w:tcW w:w="1337" w:type="dxa"/>
            <w:gridSpan w:val="2"/>
            <w:tcBorders>
              <w:left w:val="single" w:sz="4" w:space="0" w:color="auto"/>
            </w:tcBorders>
          </w:tcPr>
          <w:p w14:paraId="6E2F93BC" w14:textId="77777777" w:rsidR="00A55E0F" w:rsidRPr="001F4EA3" w:rsidRDefault="00A55E0F" w:rsidP="00B73B7B">
            <w:pPr>
              <w:spacing w:after="120"/>
            </w:pPr>
            <w:r w:rsidRPr="001F4EA3">
              <w:t>Days Attending</w:t>
            </w:r>
          </w:p>
        </w:tc>
        <w:tc>
          <w:tcPr>
            <w:tcW w:w="1953" w:type="dxa"/>
            <w:gridSpan w:val="2"/>
          </w:tcPr>
          <w:p w14:paraId="324379BA" w14:textId="77777777" w:rsidR="00A55E0F" w:rsidRPr="00B302E1" w:rsidRDefault="00A55E0F" w:rsidP="00C42009">
            <w:pPr>
              <w:jc w:val="center"/>
            </w:pPr>
            <w:r w:rsidRPr="00B302E1">
              <w:rPr>
                <w:b/>
              </w:rPr>
              <w:t>Session 1</w:t>
            </w:r>
            <w:r w:rsidR="00B84324">
              <w:rPr>
                <w:b/>
              </w:rPr>
              <w:t>: £13.50</w:t>
            </w:r>
            <w:r w:rsidRPr="00B302E1">
              <w:t xml:space="preserve"> </w:t>
            </w:r>
          </w:p>
          <w:p w14:paraId="61A193BC" w14:textId="77777777" w:rsidR="00A55E0F" w:rsidRPr="006F00C2" w:rsidRDefault="00A55E0F" w:rsidP="00B84324">
            <w:pPr>
              <w:jc w:val="center"/>
              <w:rPr>
                <w:b/>
              </w:rPr>
            </w:pPr>
            <w:r w:rsidRPr="00B302E1">
              <w:t>1pm -3.15pm</w:t>
            </w:r>
          </w:p>
        </w:tc>
        <w:tc>
          <w:tcPr>
            <w:tcW w:w="1953" w:type="dxa"/>
            <w:gridSpan w:val="3"/>
          </w:tcPr>
          <w:p w14:paraId="0EAD71DC" w14:textId="77777777" w:rsidR="00A55E0F" w:rsidRDefault="00A55E0F" w:rsidP="00C42009">
            <w:pPr>
              <w:jc w:val="center"/>
            </w:pPr>
            <w:r w:rsidRPr="006F00C2">
              <w:rPr>
                <w:b/>
              </w:rPr>
              <w:t>Session 2</w:t>
            </w:r>
            <w:r w:rsidR="00B84324">
              <w:t xml:space="preserve">: </w:t>
            </w:r>
            <w:r w:rsidR="00B84324" w:rsidRPr="006F00C2">
              <w:rPr>
                <w:b/>
              </w:rPr>
              <w:t>£</w:t>
            </w:r>
            <w:r w:rsidR="00B84324">
              <w:rPr>
                <w:b/>
              </w:rPr>
              <w:t>6.00</w:t>
            </w:r>
          </w:p>
          <w:p w14:paraId="2EF5C13E" w14:textId="77777777" w:rsidR="00A55E0F" w:rsidRPr="006F00C2" w:rsidRDefault="00A55E0F" w:rsidP="00B84324">
            <w:pPr>
              <w:jc w:val="center"/>
              <w:rPr>
                <w:b/>
              </w:rPr>
            </w:pPr>
            <w:r>
              <w:t>3.15pm – 4.15pm</w:t>
            </w:r>
          </w:p>
        </w:tc>
        <w:tc>
          <w:tcPr>
            <w:tcW w:w="1953" w:type="dxa"/>
            <w:gridSpan w:val="3"/>
          </w:tcPr>
          <w:p w14:paraId="25032378" w14:textId="77777777" w:rsidR="00A55E0F" w:rsidRDefault="00A55E0F" w:rsidP="00C42009">
            <w:pPr>
              <w:jc w:val="center"/>
            </w:pPr>
            <w:r>
              <w:rPr>
                <w:b/>
              </w:rPr>
              <w:t>Session 3</w:t>
            </w:r>
            <w:r w:rsidR="00B84324">
              <w:rPr>
                <w:b/>
              </w:rPr>
              <w:t>: £7.50</w:t>
            </w:r>
            <w:r>
              <w:t xml:space="preserve"> </w:t>
            </w:r>
          </w:p>
          <w:p w14:paraId="04747210" w14:textId="77777777" w:rsidR="00A55E0F" w:rsidRPr="006F00C2" w:rsidRDefault="00A55E0F" w:rsidP="00B84324">
            <w:pPr>
              <w:jc w:val="center"/>
              <w:rPr>
                <w:b/>
              </w:rPr>
            </w:pPr>
            <w:r>
              <w:t>4.15pm – 5.30pm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02487D86" w14:textId="77777777" w:rsidR="00A55E0F" w:rsidRPr="001F4EA3" w:rsidRDefault="00A55E0F" w:rsidP="00A55E0F">
            <w:pPr>
              <w:spacing w:after="120"/>
              <w:jc w:val="center"/>
            </w:pPr>
            <w:r w:rsidRPr="001F4EA3">
              <w:t>Who will be collecting your child?</w:t>
            </w:r>
          </w:p>
        </w:tc>
      </w:tr>
      <w:tr w:rsidR="00A55E0F" w:rsidRPr="001F4EA3" w14:paraId="48920BAE" w14:textId="77777777" w:rsidTr="001C2E3E">
        <w:tc>
          <w:tcPr>
            <w:tcW w:w="1337" w:type="dxa"/>
            <w:gridSpan w:val="2"/>
            <w:tcBorders>
              <w:left w:val="single" w:sz="4" w:space="0" w:color="auto"/>
            </w:tcBorders>
            <w:vAlign w:val="center"/>
          </w:tcPr>
          <w:p w14:paraId="64B96A65" w14:textId="77777777" w:rsidR="00A55E0F" w:rsidRPr="001F4EA3" w:rsidRDefault="00A55E0F" w:rsidP="001C2E3E">
            <w:pPr>
              <w:spacing w:after="120"/>
            </w:pPr>
            <w:r w:rsidRPr="001F4EA3">
              <w:t>Monday</w:t>
            </w:r>
          </w:p>
        </w:tc>
        <w:tc>
          <w:tcPr>
            <w:tcW w:w="1953" w:type="dxa"/>
            <w:gridSpan w:val="2"/>
          </w:tcPr>
          <w:p w14:paraId="38339370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2DABF4FF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38E2B527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6C4C5CD3" w14:textId="77777777" w:rsidR="00A55E0F" w:rsidRPr="001F4EA3" w:rsidRDefault="00A55E0F" w:rsidP="00B73B7B">
            <w:pPr>
              <w:spacing w:after="120"/>
            </w:pPr>
          </w:p>
        </w:tc>
      </w:tr>
      <w:tr w:rsidR="00A55E0F" w:rsidRPr="001F4EA3" w14:paraId="6D5FCF24" w14:textId="77777777" w:rsidTr="001C2E3E">
        <w:tc>
          <w:tcPr>
            <w:tcW w:w="1337" w:type="dxa"/>
            <w:gridSpan w:val="2"/>
            <w:tcBorders>
              <w:left w:val="single" w:sz="4" w:space="0" w:color="auto"/>
            </w:tcBorders>
            <w:vAlign w:val="center"/>
          </w:tcPr>
          <w:p w14:paraId="25D6E3F6" w14:textId="77777777" w:rsidR="00A55E0F" w:rsidRPr="001F4EA3" w:rsidRDefault="00A55E0F" w:rsidP="001C2E3E">
            <w:pPr>
              <w:spacing w:after="120"/>
            </w:pPr>
            <w:r w:rsidRPr="001F4EA3">
              <w:t>Tuesday</w:t>
            </w:r>
          </w:p>
        </w:tc>
        <w:tc>
          <w:tcPr>
            <w:tcW w:w="1953" w:type="dxa"/>
            <w:gridSpan w:val="2"/>
          </w:tcPr>
          <w:p w14:paraId="3FF40E5D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10D7CFE4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424F29F5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72096475" w14:textId="77777777" w:rsidR="00A55E0F" w:rsidRPr="001F4EA3" w:rsidRDefault="00A55E0F" w:rsidP="00B73B7B">
            <w:pPr>
              <w:spacing w:after="120"/>
            </w:pPr>
          </w:p>
        </w:tc>
      </w:tr>
      <w:tr w:rsidR="00A55E0F" w:rsidRPr="001F4EA3" w14:paraId="354D2726" w14:textId="77777777" w:rsidTr="001C2E3E">
        <w:tc>
          <w:tcPr>
            <w:tcW w:w="1337" w:type="dxa"/>
            <w:gridSpan w:val="2"/>
            <w:tcBorders>
              <w:left w:val="single" w:sz="4" w:space="0" w:color="auto"/>
            </w:tcBorders>
            <w:vAlign w:val="center"/>
          </w:tcPr>
          <w:p w14:paraId="0F9A94FD" w14:textId="77777777" w:rsidR="00A55E0F" w:rsidRPr="001F4EA3" w:rsidRDefault="00A55E0F" w:rsidP="001C2E3E">
            <w:pPr>
              <w:spacing w:after="120"/>
            </w:pPr>
            <w:r w:rsidRPr="001F4EA3">
              <w:t>Wednesday</w:t>
            </w:r>
          </w:p>
        </w:tc>
        <w:tc>
          <w:tcPr>
            <w:tcW w:w="1953" w:type="dxa"/>
            <w:gridSpan w:val="2"/>
          </w:tcPr>
          <w:p w14:paraId="38525998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4A43F216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2BAB15FA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5D76E572" w14:textId="77777777" w:rsidR="00A55E0F" w:rsidRPr="001F4EA3" w:rsidRDefault="00A55E0F" w:rsidP="00B73B7B">
            <w:pPr>
              <w:spacing w:after="120"/>
            </w:pPr>
          </w:p>
        </w:tc>
      </w:tr>
      <w:tr w:rsidR="00A55E0F" w:rsidRPr="001F4EA3" w14:paraId="57165D01" w14:textId="77777777" w:rsidTr="001C2E3E">
        <w:tc>
          <w:tcPr>
            <w:tcW w:w="1337" w:type="dxa"/>
            <w:gridSpan w:val="2"/>
            <w:tcBorders>
              <w:left w:val="single" w:sz="4" w:space="0" w:color="auto"/>
            </w:tcBorders>
            <w:vAlign w:val="center"/>
          </w:tcPr>
          <w:p w14:paraId="6BE3A363" w14:textId="77777777" w:rsidR="00A55E0F" w:rsidRPr="001F4EA3" w:rsidRDefault="00A55E0F" w:rsidP="001C2E3E">
            <w:pPr>
              <w:spacing w:after="120"/>
            </w:pPr>
            <w:r w:rsidRPr="001F4EA3">
              <w:t>Thursday</w:t>
            </w:r>
          </w:p>
        </w:tc>
        <w:tc>
          <w:tcPr>
            <w:tcW w:w="1953" w:type="dxa"/>
            <w:gridSpan w:val="2"/>
          </w:tcPr>
          <w:p w14:paraId="16FFEADA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72E17799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</w:tcPr>
          <w:p w14:paraId="4EB61095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39A70277" w14:textId="77777777" w:rsidR="00A55E0F" w:rsidRPr="001F4EA3" w:rsidRDefault="00A55E0F" w:rsidP="00B73B7B">
            <w:pPr>
              <w:spacing w:after="120"/>
            </w:pPr>
          </w:p>
        </w:tc>
      </w:tr>
      <w:tr w:rsidR="00A55E0F" w:rsidRPr="001F4EA3" w14:paraId="68AF1235" w14:textId="77777777" w:rsidTr="001C2E3E"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ADE09" w14:textId="77777777" w:rsidR="00A55E0F" w:rsidRPr="001F4EA3" w:rsidRDefault="00A55E0F" w:rsidP="001C2E3E">
            <w:pPr>
              <w:spacing w:after="120"/>
            </w:pPr>
            <w:r w:rsidRPr="001F4EA3">
              <w:t>Friday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14:paraId="2624BD9D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14:paraId="6A8AE84E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14:paraId="6DFEE1FB" w14:textId="77777777" w:rsidR="00A55E0F" w:rsidRPr="001F4EA3" w:rsidRDefault="00A55E0F" w:rsidP="00B73B7B">
            <w:pPr>
              <w:spacing w:after="120"/>
            </w:pPr>
          </w:p>
        </w:tc>
        <w:tc>
          <w:tcPr>
            <w:tcW w:w="2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305EBB" w14:textId="77777777" w:rsidR="00A55E0F" w:rsidRPr="001F4EA3" w:rsidRDefault="00A55E0F" w:rsidP="00B73B7B">
            <w:pPr>
              <w:spacing w:after="120"/>
            </w:pPr>
          </w:p>
        </w:tc>
      </w:tr>
      <w:tr w:rsidR="00A55E0F" w:rsidRPr="001F4EA3" w14:paraId="748AD784" w14:textId="77777777" w:rsidTr="00B84324">
        <w:trPr>
          <w:trHeight w:val="368"/>
        </w:trPr>
        <w:tc>
          <w:tcPr>
            <w:tcW w:w="195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F5A7923" w14:textId="77777777" w:rsidR="00A55E0F" w:rsidRPr="001F4EA3" w:rsidRDefault="00A55E0F" w:rsidP="00A55E0F">
            <w:r w:rsidRPr="001F4EA3">
              <w:t>Parent’s Signature</w:t>
            </w:r>
          </w:p>
        </w:tc>
        <w:tc>
          <w:tcPr>
            <w:tcW w:w="482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E5ED2F" w14:textId="77777777" w:rsidR="00A55E0F" w:rsidRPr="00E82A94" w:rsidRDefault="00A55E0F" w:rsidP="00A55E0F">
            <w:pPr>
              <w:spacing w:after="120"/>
              <w:rPr>
                <w:sz w:val="32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BC90A20" w14:textId="77777777" w:rsidR="00A55E0F" w:rsidRPr="001F4EA3" w:rsidRDefault="00A55E0F" w:rsidP="00A55E0F">
            <w:pPr>
              <w:jc w:val="right"/>
            </w:pPr>
            <w:r>
              <w:t>Date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9656BF" w14:textId="77777777" w:rsidR="00A55E0F" w:rsidRPr="001F4EA3" w:rsidRDefault="00A55E0F" w:rsidP="00A55E0F">
            <w:pPr>
              <w:spacing w:after="120"/>
            </w:pPr>
          </w:p>
        </w:tc>
      </w:tr>
    </w:tbl>
    <w:p w14:paraId="0D7AE628" w14:textId="77777777" w:rsidR="00EA6B31" w:rsidRDefault="00A55E0F" w:rsidP="001C2E3E">
      <w:pPr>
        <w:spacing w:before="120" w:after="0"/>
        <w:rPr>
          <w:szCs w:val="20"/>
        </w:rPr>
      </w:pPr>
      <w:r w:rsidRPr="001C2E3E">
        <w:rPr>
          <w:szCs w:val="20"/>
        </w:rPr>
        <w:t xml:space="preserve">Please return to Afternoon </w:t>
      </w:r>
      <w:r w:rsidR="001F4EA3" w:rsidRPr="001C2E3E">
        <w:rPr>
          <w:szCs w:val="20"/>
        </w:rPr>
        <w:t xml:space="preserve">Care or </w:t>
      </w:r>
      <w:r w:rsidRPr="001C2E3E">
        <w:rPr>
          <w:szCs w:val="20"/>
        </w:rPr>
        <w:t xml:space="preserve">the </w:t>
      </w:r>
      <w:r w:rsidR="00E82A94">
        <w:rPr>
          <w:szCs w:val="20"/>
        </w:rPr>
        <w:t>Sc</w:t>
      </w:r>
      <w:r w:rsidR="001F4EA3" w:rsidRPr="001C2E3E">
        <w:rPr>
          <w:szCs w:val="20"/>
        </w:rPr>
        <w:t xml:space="preserve">hool </w:t>
      </w:r>
      <w:r w:rsidR="00E82A94">
        <w:rPr>
          <w:szCs w:val="20"/>
        </w:rPr>
        <w:t>O</w:t>
      </w:r>
      <w:r w:rsidR="001F4EA3" w:rsidRPr="001C2E3E">
        <w:rPr>
          <w:szCs w:val="20"/>
        </w:rPr>
        <w:t>ffice.</w:t>
      </w:r>
    </w:p>
    <w:p w14:paraId="3EDC421B" w14:textId="77777777" w:rsidR="00D670F2" w:rsidRDefault="00D670F2" w:rsidP="00265B3B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Information for parents about </w:t>
      </w:r>
    </w:p>
    <w:p w14:paraId="22E0DAC8" w14:textId="77777777" w:rsidR="00D670F2" w:rsidRPr="00E26AC6" w:rsidRDefault="00D670F2" w:rsidP="00D670F2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Lower School </w:t>
      </w:r>
      <w:r w:rsidR="00F949DB">
        <w:rPr>
          <w:b/>
          <w:sz w:val="36"/>
          <w:szCs w:val="32"/>
        </w:rPr>
        <w:t xml:space="preserve">Afterschool Club </w:t>
      </w:r>
      <w:r>
        <w:rPr>
          <w:b/>
          <w:sz w:val="36"/>
          <w:szCs w:val="32"/>
        </w:rPr>
        <w:t>bookings</w:t>
      </w:r>
    </w:p>
    <w:p w14:paraId="2735DD62" w14:textId="77777777" w:rsidR="00D670F2" w:rsidRDefault="00D670F2" w:rsidP="00D670F2">
      <w:pPr>
        <w:pStyle w:val="Default"/>
      </w:pPr>
    </w:p>
    <w:p w14:paraId="587AD151" w14:textId="77777777" w:rsidR="00786BB6" w:rsidRDefault="00786BB6" w:rsidP="00265B3B">
      <w:pPr>
        <w:spacing w:line="240" w:lineRule="auto"/>
        <w:rPr>
          <w:rFonts w:cstheme="minorHAnsi"/>
          <w:sz w:val="24"/>
          <w:szCs w:val="24"/>
        </w:rPr>
      </w:pPr>
    </w:p>
    <w:p w14:paraId="7ABCECA9" w14:textId="77777777" w:rsidR="00E709B5" w:rsidRDefault="00F949DB" w:rsidP="00265B3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Afterschool Club</w:t>
      </w:r>
      <w:r w:rsidR="00D670F2" w:rsidRPr="00265B3B">
        <w:rPr>
          <w:rFonts w:cstheme="minorHAnsi"/>
          <w:sz w:val="24"/>
          <w:szCs w:val="24"/>
        </w:rPr>
        <w:t xml:space="preserve"> is available for pupils in Classes 1 – 5.  </w:t>
      </w:r>
    </w:p>
    <w:p w14:paraId="3CD0003D" w14:textId="77777777" w:rsidR="00D670F2" w:rsidRPr="00265B3B" w:rsidRDefault="00F949DB" w:rsidP="00265B3B">
      <w:pPr>
        <w:spacing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-US"/>
        </w:rPr>
        <w:t>The Afterschool Club</w:t>
      </w:r>
      <w:r w:rsidR="00265B3B">
        <w:rPr>
          <w:rFonts w:eastAsia="Times New Roman" w:cstheme="minorHAnsi"/>
          <w:sz w:val="24"/>
          <w:szCs w:val="24"/>
          <w:lang w:val="en-US"/>
        </w:rPr>
        <w:t xml:space="preserve"> leader </w:t>
      </w:r>
      <w:r w:rsidR="00D670F2" w:rsidRPr="00265B3B">
        <w:rPr>
          <w:rFonts w:eastAsia="Times New Roman" w:cstheme="minorHAnsi"/>
          <w:sz w:val="24"/>
          <w:szCs w:val="24"/>
          <w:lang w:val="en-US"/>
        </w:rPr>
        <w:t xml:space="preserve">can be contacted at </w:t>
      </w:r>
      <w:hyperlink r:id="rId8" w:history="1">
        <w:r w:rsidR="008874EA">
          <w:rPr>
            <w:rStyle w:val="Hyperlink"/>
            <w:rFonts w:eastAsia="Times New Roman" w:cstheme="minorHAnsi"/>
            <w:b/>
            <w:color w:val="auto"/>
            <w:sz w:val="24"/>
            <w:szCs w:val="24"/>
            <w:u w:val="none"/>
            <w:lang w:val="en-US"/>
          </w:rPr>
          <w:t>AfterSchoolCare</w:t>
        </w:r>
        <w:r w:rsidR="00D670F2" w:rsidRPr="0041076A">
          <w:rPr>
            <w:rStyle w:val="Hyperlink"/>
            <w:rFonts w:eastAsia="Times New Roman" w:cstheme="minorHAnsi"/>
            <w:b/>
            <w:color w:val="auto"/>
            <w:sz w:val="24"/>
            <w:szCs w:val="24"/>
            <w:u w:val="none"/>
            <w:lang w:val="en-US"/>
          </w:rPr>
          <w:t>@edinburghsteinerschool.org.uk</w:t>
        </w:r>
      </w:hyperlink>
      <w:r w:rsidR="00265B3B" w:rsidRPr="00265B3B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-US"/>
        </w:rPr>
        <w:t xml:space="preserve">  or on the </w:t>
      </w:r>
      <w:r w:rsidR="00D670F2" w:rsidRPr="00265B3B">
        <w:rPr>
          <w:rFonts w:eastAsia="Times New Roman" w:cstheme="minorHAnsi"/>
          <w:sz w:val="24"/>
          <w:szCs w:val="24"/>
          <w:lang w:val="en-US"/>
        </w:rPr>
        <w:t>After</w:t>
      </w:r>
      <w:r>
        <w:rPr>
          <w:rFonts w:eastAsia="Times New Roman" w:cstheme="minorHAnsi"/>
          <w:sz w:val="24"/>
          <w:szCs w:val="24"/>
          <w:lang w:val="en-US"/>
        </w:rPr>
        <w:t>school Club</w:t>
      </w:r>
      <w:r w:rsidR="00D670F2" w:rsidRPr="00265B3B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65B3B">
        <w:rPr>
          <w:rFonts w:eastAsia="Times New Roman" w:cstheme="minorHAnsi"/>
          <w:sz w:val="24"/>
          <w:szCs w:val="24"/>
          <w:lang w:val="en-US"/>
        </w:rPr>
        <w:t>m</w:t>
      </w:r>
      <w:r w:rsidR="00D670F2" w:rsidRPr="00265B3B">
        <w:rPr>
          <w:rFonts w:eastAsia="Times New Roman" w:cstheme="minorHAnsi"/>
          <w:sz w:val="24"/>
          <w:szCs w:val="24"/>
          <w:lang w:val="en-US"/>
        </w:rPr>
        <w:t>obile</w:t>
      </w:r>
      <w:r w:rsidR="00265B3B">
        <w:rPr>
          <w:rFonts w:eastAsia="Times New Roman" w:cstheme="minorHAnsi"/>
          <w:sz w:val="24"/>
          <w:szCs w:val="24"/>
          <w:lang w:val="en-US"/>
        </w:rPr>
        <w:t xml:space="preserve"> - </w:t>
      </w:r>
      <w:r w:rsidR="00D670F2" w:rsidRPr="00265B3B">
        <w:rPr>
          <w:rFonts w:eastAsia="Times New Roman" w:cstheme="minorHAnsi"/>
          <w:sz w:val="24"/>
          <w:szCs w:val="24"/>
          <w:lang w:val="en-US"/>
        </w:rPr>
        <w:t>07736021516.  This number is only checked after 1pm.</w:t>
      </w:r>
    </w:p>
    <w:p w14:paraId="12A5ECEB" w14:textId="77777777" w:rsidR="00D670F2" w:rsidRPr="00265B3B" w:rsidRDefault="00D670F2" w:rsidP="00265B3B">
      <w:pPr>
        <w:pStyle w:val="Default"/>
        <w:rPr>
          <w:color w:val="auto"/>
        </w:rPr>
      </w:pPr>
      <w:r w:rsidRPr="00265B3B">
        <w:rPr>
          <w:color w:val="auto"/>
        </w:rPr>
        <w:t xml:space="preserve">For the purposes of billing, </w:t>
      </w:r>
      <w:r w:rsidR="00F949DB">
        <w:rPr>
          <w:b/>
          <w:bCs/>
          <w:color w:val="auto"/>
        </w:rPr>
        <w:t>lower school afterschool club</w:t>
      </w:r>
      <w:r w:rsidRPr="00265B3B">
        <w:rPr>
          <w:b/>
          <w:bCs/>
          <w:color w:val="auto"/>
        </w:rPr>
        <w:t xml:space="preserve"> </w:t>
      </w:r>
      <w:r w:rsidRPr="00265B3B">
        <w:rPr>
          <w:color w:val="auto"/>
        </w:rPr>
        <w:t xml:space="preserve">will be divided into 3 sessions. The sessions will be as follows: </w:t>
      </w:r>
    </w:p>
    <w:p w14:paraId="027EB52A" w14:textId="77777777" w:rsidR="00D670F2" w:rsidRPr="00265B3B" w:rsidRDefault="00D670F2" w:rsidP="00265B3B">
      <w:pPr>
        <w:pStyle w:val="Default"/>
        <w:rPr>
          <w:color w:val="auto"/>
        </w:rPr>
      </w:pPr>
    </w:p>
    <w:p w14:paraId="51F8ABCD" w14:textId="77777777" w:rsidR="00D670F2" w:rsidRPr="00265B3B" w:rsidRDefault="00D670F2" w:rsidP="00265B3B">
      <w:pPr>
        <w:pStyle w:val="Default"/>
        <w:spacing w:after="18"/>
        <w:rPr>
          <w:color w:val="auto"/>
        </w:rPr>
      </w:pPr>
      <w:r w:rsidRPr="00265B3B">
        <w:rPr>
          <w:color w:val="auto"/>
        </w:rPr>
        <w:t xml:space="preserve">1) 13.00 – 15.15: </w:t>
      </w:r>
      <w:r w:rsidR="00265B3B">
        <w:rPr>
          <w:color w:val="auto"/>
        </w:rPr>
        <w:tab/>
      </w:r>
      <w:r w:rsidRPr="00265B3B">
        <w:rPr>
          <w:color w:val="auto"/>
        </w:rPr>
        <w:t xml:space="preserve">£13.50 </w:t>
      </w:r>
    </w:p>
    <w:p w14:paraId="4BE3C35F" w14:textId="77777777" w:rsidR="00D670F2" w:rsidRPr="00265B3B" w:rsidRDefault="00D670F2" w:rsidP="00265B3B">
      <w:pPr>
        <w:pStyle w:val="Default"/>
        <w:spacing w:after="18"/>
        <w:rPr>
          <w:color w:val="auto"/>
        </w:rPr>
      </w:pPr>
      <w:r w:rsidRPr="00265B3B">
        <w:rPr>
          <w:color w:val="auto"/>
        </w:rPr>
        <w:t>2) 15.15 – 16.15:</w:t>
      </w:r>
      <w:r w:rsidR="00265B3B">
        <w:rPr>
          <w:color w:val="auto"/>
        </w:rPr>
        <w:tab/>
      </w:r>
      <w:r w:rsidRPr="00265B3B">
        <w:rPr>
          <w:color w:val="auto"/>
        </w:rPr>
        <w:t xml:space="preserve">£6.00 </w:t>
      </w:r>
    </w:p>
    <w:p w14:paraId="7BCAF391" w14:textId="77777777" w:rsidR="00D670F2" w:rsidRPr="00265B3B" w:rsidRDefault="00D670F2" w:rsidP="00265B3B">
      <w:pPr>
        <w:pStyle w:val="Default"/>
        <w:rPr>
          <w:color w:val="auto"/>
        </w:rPr>
      </w:pPr>
      <w:r w:rsidRPr="00265B3B">
        <w:rPr>
          <w:color w:val="auto"/>
        </w:rPr>
        <w:t xml:space="preserve">3) 16.15 – 17.30: </w:t>
      </w:r>
      <w:r w:rsidR="00265B3B">
        <w:rPr>
          <w:color w:val="auto"/>
        </w:rPr>
        <w:tab/>
      </w:r>
      <w:r w:rsidRPr="00265B3B">
        <w:rPr>
          <w:color w:val="auto"/>
        </w:rPr>
        <w:t xml:space="preserve">£7.50 </w:t>
      </w:r>
    </w:p>
    <w:p w14:paraId="33EEFCA2" w14:textId="77777777" w:rsidR="00D670F2" w:rsidRPr="00265B3B" w:rsidRDefault="00D670F2" w:rsidP="00265B3B">
      <w:pPr>
        <w:pStyle w:val="Default"/>
        <w:rPr>
          <w:color w:val="auto"/>
        </w:rPr>
      </w:pPr>
    </w:p>
    <w:p w14:paraId="725EAF89" w14:textId="77777777" w:rsidR="00265B3B" w:rsidRDefault="00265B3B" w:rsidP="00265B3B">
      <w:pPr>
        <w:pStyle w:val="Default"/>
        <w:numPr>
          <w:ilvl w:val="0"/>
          <w:numId w:val="1"/>
        </w:numPr>
        <w:spacing w:after="240"/>
        <w:ind w:left="284" w:hanging="284"/>
        <w:rPr>
          <w:color w:val="auto"/>
        </w:rPr>
      </w:pPr>
      <w:r w:rsidRPr="00265B3B">
        <w:rPr>
          <w:b/>
          <w:color w:val="auto"/>
        </w:rPr>
        <w:t>It is only possible to book complete sessions.</w:t>
      </w:r>
    </w:p>
    <w:p w14:paraId="35810F0F" w14:textId="77777777" w:rsidR="00265B3B" w:rsidRDefault="00F949DB" w:rsidP="00265B3B">
      <w:pPr>
        <w:pStyle w:val="Default"/>
        <w:numPr>
          <w:ilvl w:val="0"/>
          <w:numId w:val="1"/>
        </w:numPr>
        <w:spacing w:after="240"/>
        <w:ind w:left="284" w:hanging="284"/>
        <w:rPr>
          <w:color w:val="auto"/>
        </w:rPr>
      </w:pPr>
      <w:r>
        <w:rPr>
          <w:color w:val="auto"/>
        </w:rPr>
        <w:t xml:space="preserve">Any afterschool club time </w:t>
      </w:r>
      <w:r w:rsidR="00D670F2" w:rsidRPr="00265B3B">
        <w:rPr>
          <w:color w:val="auto"/>
        </w:rPr>
        <w:t xml:space="preserve">that is required for the term must be booked at the start of the term, and will be billed immediately. It </w:t>
      </w:r>
      <w:r w:rsidR="00265B3B" w:rsidRPr="00265B3B">
        <w:rPr>
          <w:color w:val="auto"/>
        </w:rPr>
        <w:t xml:space="preserve">is not </w:t>
      </w:r>
      <w:r w:rsidR="00D670F2" w:rsidRPr="00265B3B">
        <w:rPr>
          <w:color w:val="auto"/>
        </w:rPr>
        <w:t xml:space="preserve">necessary to book for a whole term - individual weeks, or short periods may be booked, but anything that is booked must be paid for. </w:t>
      </w:r>
    </w:p>
    <w:p w14:paraId="332B88B1" w14:textId="77777777" w:rsidR="00265B3B" w:rsidRPr="00265B3B" w:rsidRDefault="00D670F2" w:rsidP="00265B3B">
      <w:pPr>
        <w:pStyle w:val="Default"/>
        <w:numPr>
          <w:ilvl w:val="0"/>
          <w:numId w:val="1"/>
        </w:numPr>
        <w:spacing w:after="240"/>
        <w:ind w:left="284" w:hanging="284"/>
        <w:rPr>
          <w:color w:val="auto"/>
        </w:rPr>
      </w:pPr>
      <w:r w:rsidRPr="00265B3B">
        <w:rPr>
          <w:b/>
          <w:color w:val="auto"/>
        </w:rPr>
        <w:t xml:space="preserve">No refunds </w:t>
      </w:r>
      <w:r w:rsidR="00265B3B">
        <w:rPr>
          <w:b/>
          <w:color w:val="auto"/>
        </w:rPr>
        <w:t xml:space="preserve">are </w:t>
      </w:r>
      <w:r w:rsidRPr="00265B3B">
        <w:rPr>
          <w:b/>
          <w:color w:val="auto"/>
        </w:rPr>
        <w:t>possible.</w:t>
      </w:r>
    </w:p>
    <w:p w14:paraId="2827CAC4" w14:textId="77777777" w:rsidR="00265B3B" w:rsidRDefault="00D670F2" w:rsidP="00265B3B">
      <w:pPr>
        <w:pStyle w:val="Default"/>
        <w:numPr>
          <w:ilvl w:val="0"/>
          <w:numId w:val="1"/>
        </w:numPr>
        <w:spacing w:after="240"/>
        <w:ind w:left="284" w:hanging="284"/>
        <w:rPr>
          <w:color w:val="auto"/>
        </w:rPr>
      </w:pPr>
      <w:r w:rsidRPr="00265B3B">
        <w:rPr>
          <w:color w:val="auto"/>
        </w:rPr>
        <w:t xml:space="preserve">Late pickups (i.e. pickup after the end of the session that has been booked) will be charged at the rate of £4 for any delay up to 15 mins; a further £4 for collection between 15 and 30 mins late, etc. These fees will be added to the following term’s </w:t>
      </w:r>
      <w:r w:rsidR="0081737F">
        <w:rPr>
          <w:color w:val="auto"/>
        </w:rPr>
        <w:t xml:space="preserve">Afterschool Club </w:t>
      </w:r>
      <w:r w:rsidRPr="00265B3B">
        <w:rPr>
          <w:color w:val="auto"/>
        </w:rPr>
        <w:t xml:space="preserve">bill. </w:t>
      </w:r>
    </w:p>
    <w:p w14:paraId="199A7A3A" w14:textId="77777777" w:rsidR="00265B3B" w:rsidRDefault="00D670F2" w:rsidP="00265B3B">
      <w:pPr>
        <w:pStyle w:val="Default"/>
        <w:numPr>
          <w:ilvl w:val="0"/>
          <w:numId w:val="1"/>
        </w:numPr>
        <w:spacing w:after="240"/>
        <w:ind w:left="284" w:hanging="284"/>
        <w:rPr>
          <w:color w:val="auto"/>
        </w:rPr>
      </w:pPr>
      <w:r w:rsidRPr="00265B3B">
        <w:rPr>
          <w:color w:val="auto"/>
        </w:rPr>
        <w:t xml:space="preserve">If spaces are available, ad hoc bookings for single days or groups of days </w:t>
      </w:r>
      <w:r w:rsidR="00265B3B" w:rsidRPr="00265B3B">
        <w:rPr>
          <w:color w:val="auto"/>
        </w:rPr>
        <w:t xml:space="preserve">may </w:t>
      </w:r>
      <w:r w:rsidRPr="00265B3B">
        <w:rPr>
          <w:color w:val="auto"/>
        </w:rPr>
        <w:t xml:space="preserve">be possible once term has started. </w:t>
      </w:r>
      <w:r w:rsidR="00265B3B" w:rsidRPr="00265B3B">
        <w:rPr>
          <w:color w:val="auto"/>
        </w:rPr>
        <w:t>A</w:t>
      </w:r>
      <w:r w:rsidRPr="00265B3B">
        <w:rPr>
          <w:color w:val="auto"/>
        </w:rPr>
        <w:t xml:space="preserve">n administration fee of £3 will be charged for each ad hoc booking. Ad hoc bookings will be billed at the end of the relevant term. </w:t>
      </w:r>
    </w:p>
    <w:p w14:paraId="564FBF50" w14:textId="77777777" w:rsidR="00D670F2" w:rsidRPr="00265B3B" w:rsidRDefault="0081737F" w:rsidP="00265B3B">
      <w:pPr>
        <w:pStyle w:val="Default"/>
        <w:numPr>
          <w:ilvl w:val="0"/>
          <w:numId w:val="1"/>
        </w:numPr>
        <w:spacing w:after="240"/>
        <w:ind w:left="284" w:hanging="284"/>
        <w:rPr>
          <w:color w:val="auto"/>
        </w:rPr>
      </w:pPr>
      <w:r>
        <w:rPr>
          <w:color w:val="auto"/>
        </w:rPr>
        <w:t>In order to book space</w:t>
      </w:r>
      <w:r w:rsidR="00D670F2" w:rsidRPr="00265B3B">
        <w:rPr>
          <w:color w:val="auto"/>
        </w:rPr>
        <w:t xml:space="preserve">, </w:t>
      </w:r>
      <w:r w:rsidR="00265B3B">
        <w:rPr>
          <w:color w:val="auto"/>
        </w:rPr>
        <w:t>the</w:t>
      </w:r>
      <w:r w:rsidR="00D670F2" w:rsidRPr="00265B3B">
        <w:rPr>
          <w:color w:val="auto"/>
        </w:rPr>
        <w:t xml:space="preserve"> booking form </w:t>
      </w:r>
      <w:r w:rsidR="00265B3B">
        <w:rPr>
          <w:color w:val="auto"/>
        </w:rPr>
        <w:t xml:space="preserve">overleaf </w:t>
      </w:r>
      <w:r w:rsidR="00D670F2" w:rsidRPr="00265B3B">
        <w:rPr>
          <w:color w:val="auto"/>
        </w:rPr>
        <w:t>must be completed with the necessary emergency c</w:t>
      </w:r>
      <w:r>
        <w:rPr>
          <w:color w:val="auto"/>
        </w:rPr>
        <w:t xml:space="preserve">ontact details before any afterschool club </w:t>
      </w:r>
      <w:r w:rsidR="00D670F2" w:rsidRPr="00265B3B">
        <w:rPr>
          <w:color w:val="auto"/>
        </w:rPr>
        <w:t xml:space="preserve">can be attended. These forms should </w:t>
      </w:r>
      <w:r w:rsidR="00265B3B">
        <w:rPr>
          <w:color w:val="auto"/>
        </w:rPr>
        <w:t xml:space="preserve">be </w:t>
      </w:r>
      <w:r w:rsidR="00D670F2" w:rsidRPr="00265B3B">
        <w:rPr>
          <w:color w:val="auto"/>
        </w:rPr>
        <w:t>returned to the school office</w:t>
      </w:r>
      <w:r w:rsidR="00265B3B">
        <w:rPr>
          <w:color w:val="auto"/>
        </w:rPr>
        <w:t xml:space="preserve"> or the After</w:t>
      </w:r>
      <w:r>
        <w:rPr>
          <w:color w:val="auto"/>
        </w:rPr>
        <w:t>school Club</w:t>
      </w:r>
      <w:r w:rsidR="00265B3B">
        <w:rPr>
          <w:color w:val="auto"/>
        </w:rPr>
        <w:t xml:space="preserve"> leader</w:t>
      </w:r>
      <w:r w:rsidR="00D670F2" w:rsidRPr="00265B3B">
        <w:rPr>
          <w:color w:val="auto"/>
        </w:rPr>
        <w:t xml:space="preserve">. </w:t>
      </w:r>
    </w:p>
    <w:p w14:paraId="4C6B3B66" w14:textId="77777777" w:rsidR="00D670F2" w:rsidRPr="00265B3B" w:rsidRDefault="00D670F2" w:rsidP="00265B3B">
      <w:pPr>
        <w:spacing w:before="120" w:after="240" w:line="240" w:lineRule="auto"/>
        <w:ind w:left="284" w:hanging="284"/>
        <w:rPr>
          <w:rFonts w:cstheme="minorHAnsi"/>
          <w:sz w:val="24"/>
          <w:szCs w:val="24"/>
        </w:rPr>
      </w:pPr>
    </w:p>
    <w:sectPr w:rsidR="00D670F2" w:rsidRPr="00265B3B" w:rsidSect="00E817D8">
      <w:headerReference w:type="default" r:id="rId9"/>
      <w:footerReference w:type="default" r:id="rId10"/>
      <w:pgSz w:w="11906" w:h="16838"/>
      <w:pgMar w:top="1469" w:right="1191" w:bottom="73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CAD4" w14:textId="77777777" w:rsidR="00D90B92" w:rsidRDefault="00D90B92" w:rsidP="00A457AE">
      <w:pPr>
        <w:spacing w:after="0" w:line="240" w:lineRule="auto"/>
      </w:pPr>
      <w:r>
        <w:separator/>
      </w:r>
    </w:p>
  </w:endnote>
  <w:endnote w:type="continuationSeparator" w:id="0">
    <w:p w14:paraId="553EDF4B" w14:textId="77777777" w:rsidR="00D90B92" w:rsidRDefault="00D90B92" w:rsidP="00A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7772" w14:textId="77777777" w:rsidR="00A457AE" w:rsidRPr="004D7773" w:rsidRDefault="001F4EA3" w:rsidP="000D2AB0">
    <w:pPr>
      <w:pStyle w:val="Footer"/>
      <w:tabs>
        <w:tab w:val="clear" w:pos="9026"/>
      </w:tabs>
      <w:ind w:left="-1170" w:right="-1414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51AAE6B5" wp14:editId="24619AC7">
          <wp:extent cx="7552267" cy="1162579"/>
          <wp:effectExtent l="0" t="0" r="0" b="0"/>
          <wp:docPr id="1" name="Picture 1" descr="Footer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08"/>
                  <a:stretch/>
                </pic:blipFill>
                <pic:spPr bwMode="auto">
                  <a:xfrm>
                    <a:off x="0" y="0"/>
                    <a:ext cx="7552055" cy="1162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5974" w14:textId="77777777" w:rsidR="00D90B92" w:rsidRDefault="00D90B92" w:rsidP="00A457AE">
      <w:pPr>
        <w:spacing w:after="0" w:line="240" w:lineRule="auto"/>
      </w:pPr>
      <w:r>
        <w:separator/>
      </w:r>
    </w:p>
  </w:footnote>
  <w:footnote w:type="continuationSeparator" w:id="0">
    <w:p w14:paraId="6418F5B1" w14:textId="77777777" w:rsidR="00D90B92" w:rsidRDefault="00D90B92" w:rsidP="00A4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BBFA" w14:textId="77777777" w:rsidR="00A457AE" w:rsidRDefault="00B84324" w:rsidP="000D2AB0">
    <w:pPr>
      <w:pStyle w:val="Header"/>
      <w:ind w:left="-1170" w:right="-137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6A338" wp14:editId="2B909867">
              <wp:simplePos x="0" y="0"/>
              <wp:positionH relativeFrom="column">
                <wp:posOffset>3808515</wp:posOffset>
              </wp:positionH>
              <wp:positionV relativeFrom="paragraph">
                <wp:posOffset>792000</wp:posOffset>
              </wp:positionV>
              <wp:extent cx="2457385" cy="1000800"/>
              <wp:effectExtent l="0" t="0" r="63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385" cy="100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B82C8" w14:textId="77777777" w:rsidR="0067321E" w:rsidRPr="0067321E" w:rsidRDefault="0067321E" w:rsidP="0067321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6"/>
                              <w:szCs w:val="32"/>
                            </w:rPr>
                          </w:pPr>
                          <w:r w:rsidRPr="0067321E">
                            <w:rPr>
                              <w:b/>
                              <w:sz w:val="36"/>
                              <w:szCs w:val="32"/>
                            </w:rPr>
                            <w:t>After</w:t>
                          </w:r>
                          <w:r w:rsidR="00F949DB">
                            <w:rPr>
                              <w:b/>
                              <w:sz w:val="36"/>
                              <w:szCs w:val="32"/>
                            </w:rPr>
                            <w:t>school Club</w:t>
                          </w:r>
                          <w:r w:rsidRPr="0067321E">
                            <w:rPr>
                              <w:b/>
                              <w:sz w:val="36"/>
                              <w:szCs w:val="32"/>
                            </w:rPr>
                            <w:t>:</w:t>
                          </w:r>
                        </w:p>
                        <w:p w14:paraId="50551F3A" w14:textId="77777777" w:rsidR="0067321E" w:rsidRPr="0067321E" w:rsidRDefault="0067321E" w:rsidP="0067321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6"/>
                              <w:szCs w:val="32"/>
                            </w:rPr>
                          </w:pPr>
                          <w:r w:rsidRPr="0067321E">
                            <w:rPr>
                              <w:b/>
                              <w:sz w:val="36"/>
                              <w:szCs w:val="32"/>
                            </w:rPr>
                            <w:t>Record of Information</w:t>
                          </w:r>
                        </w:p>
                        <w:p w14:paraId="6C9BD57A" w14:textId="77777777" w:rsidR="00B84324" w:rsidRPr="0067321E" w:rsidRDefault="00B84324" w:rsidP="0067321E">
                          <w:pPr>
                            <w:spacing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7321E">
                            <w:rPr>
                              <w:b/>
                              <w:sz w:val="36"/>
                              <w:szCs w:val="32"/>
                            </w:rPr>
                            <w:t>20</w:t>
                          </w:r>
                          <w:r w:rsidR="00E355ED">
                            <w:rPr>
                              <w:b/>
                              <w:sz w:val="36"/>
                              <w:szCs w:val="32"/>
                            </w:rPr>
                            <w:t>20</w:t>
                          </w:r>
                          <w:r w:rsidR="00CE5FA4">
                            <w:rPr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  <w:r w:rsidR="00C26B46">
                            <w:rPr>
                              <w:b/>
                              <w:sz w:val="36"/>
                              <w:szCs w:val="32"/>
                            </w:rPr>
                            <w:t>Autumn</w:t>
                          </w:r>
                          <w:r w:rsidR="00E355ED">
                            <w:rPr>
                              <w:b/>
                              <w:sz w:val="36"/>
                              <w:szCs w:val="32"/>
                            </w:rPr>
                            <w:t xml:space="preserve"> Term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6A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9.9pt;margin-top:62.35pt;width:193.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" stroked="f">
              <v:textbox>
                <w:txbxContent>
                  <w:p w14:paraId="4F7B82C8" w14:textId="77777777" w:rsidR="0067321E" w:rsidRPr="0067321E" w:rsidRDefault="0067321E" w:rsidP="0067321E">
                    <w:pPr>
                      <w:spacing w:after="0" w:line="240" w:lineRule="auto"/>
                      <w:jc w:val="right"/>
                      <w:rPr>
                        <w:b/>
                        <w:sz w:val="36"/>
                        <w:szCs w:val="32"/>
                      </w:rPr>
                    </w:pPr>
                    <w:r w:rsidRPr="0067321E">
                      <w:rPr>
                        <w:b/>
                        <w:sz w:val="36"/>
                        <w:szCs w:val="32"/>
                      </w:rPr>
                      <w:t>After</w:t>
                    </w:r>
                    <w:r w:rsidR="00F949DB">
                      <w:rPr>
                        <w:b/>
                        <w:sz w:val="36"/>
                        <w:szCs w:val="32"/>
                      </w:rPr>
                      <w:t>school Club</w:t>
                    </w:r>
                    <w:r w:rsidRPr="0067321E">
                      <w:rPr>
                        <w:b/>
                        <w:sz w:val="36"/>
                        <w:szCs w:val="32"/>
                      </w:rPr>
                      <w:t>:</w:t>
                    </w:r>
                  </w:p>
                  <w:p w14:paraId="50551F3A" w14:textId="77777777" w:rsidR="0067321E" w:rsidRPr="0067321E" w:rsidRDefault="0067321E" w:rsidP="0067321E">
                    <w:pPr>
                      <w:spacing w:after="0" w:line="240" w:lineRule="auto"/>
                      <w:jc w:val="right"/>
                      <w:rPr>
                        <w:b/>
                        <w:sz w:val="36"/>
                        <w:szCs w:val="32"/>
                      </w:rPr>
                    </w:pPr>
                    <w:r w:rsidRPr="0067321E">
                      <w:rPr>
                        <w:b/>
                        <w:sz w:val="36"/>
                        <w:szCs w:val="32"/>
                      </w:rPr>
                      <w:t>Record of Information</w:t>
                    </w:r>
                  </w:p>
                  <w:p w14:paraId="6C9BD57A" w14:textId="77777777" w:rsidR="00B84324" w:rsidRPr="0067321E" w:rsidRDefault="00B84324" w:rsidP="0067321E">
                    <w:pPr>
                      <w:spacing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67321E">
                      <w:rPr>
                        <w:b/>
                        <w:sz w:val="36"/>
                        <w:szCs w:val="32"/>
                      </w:rPr>
                      <w:t>20</w:t>
                    </w:r>
                    <w:r w:rsidR="00E355ED">
                      <w:rPr>
                        <w:b/>
                        <w:sz w:val="36"/>
                        <w:szCs w:val="32"/>
                      </w:rPr>
                      <w:t>20</w:t>
                    </w:r>
                    <w:r w:rsidR="00CE5FA4">
                      <w:rPr>
                        <w:b/>
                        <w:sz w:val="36"/>
                        <w:szCs w:val="32"/>
                      </w:rPr>
                      <w:t xml:space="preserve"> </w:t>
                    </w:r>
                    <w:r w:rsidR="00C26B46">
                      <w:rPr>
                        <w:b/>
                        <w:sz w:val="36"/>
                        <w:szCs w:val="32"/>
                      </w:rPr>
                      <w:t>Autumn</w:t>
                    </w:r>
                    <w:r w:rsidR="00E355ED">
                      <w:rPr>
                        <w:b/>
                        <w:sz w:val="36"/>
                        <w:szCs w:val="32"/>
                      </w:rPr>
                      <w:t xml:space="preserve"> Term </w:t>
                    </w:r>
                  </w:p>
                </w:txbxContent>
              </v:textbox>
            </v:shape>
          </w:pict>
        </mc:Fallback>
      </mc:AlternateContent>
    </w:r>
    <w:r w:rsidR="001F4EA3">
      <w:rPr>
        <w:noProof/>
        <w:lang w:eastAsia="en-GB"/>
      </w:rPr>
      <w:drawing>
        <wp:inline distT="0" distB="0" distL="0" distR="0" wp14:anchorId="65336109" wp14:editId="7F1E8A41">
          <wp:extent cx="7552055" cy="1795145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F43DC" w14:textId="77777777" w:rsidR="00BC2631" w:rsidRPr="00BC2631" w:rsidRDefault="00BC2631" w:rsidP="00A457AE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27AD4"/>
    <w:multiLevelType w:val="hybridMultilevel"/>
    <w:tmpl w:val="D384E6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A3"/>
    <w:rsid w:val="00012F14"/>
    <w:rsid w:val="00052C89"/>
    <w:rsid w:val="00087FE8"/>
    <w:rsid w:val="00096573"/>
    <w:rsid w:val="000B2395"/>
    <w:rsid w:val="000D2AB0"/>
    <w:rsid w:val="000F2C98"/>
    <w:rsid w:val="001C2E3E"/>
    <w:rsid w:val="001F4EA3"/>
    <w:rsid w:val="00231701"/>
    <w:rsid w:val="00265B3B"/>
    <w:rsid w:val="00273325"/>
    <w:rsid w:val="00281030"/>
    <w:rsid w:val="0030177B"/>
    <w:rsid w:val="00303A3F"/>
    <w:rsid w:val="0032134F"/>
    <w:rsid w:val="00387BE4"/>
    <w:rsid w:val="003C4A2A"/>
    <w:rsid w:val="003E789F"/>
    <w:rsid w:val="0041076A"/>
    <w:rsid w:val="0044609D"/>
    <w:rsid w:val="004D7773"/>
    <w:rsid w:val="004E4306"/>
    <w:rsid w:val="00523B7C"/>
    <w:rsid w:val="00530F46"/>
    <w:rsid w:val="00584753"/>
    <w:rsid w:val="005C52B9"/>
    <w:rsid w:val="005E02DF"/>
    <w:rsid w:val="0067321E"/>
    <w:rsid w:val="00754F89"/>
    <w:rsid w:val="00786BB6"/>
    <w:rsid w:val="007928ED"/>
    <w:rsid w:val="007B13A7"/>
    <w:rsid w:val="007E4AA0"/>
    <w:rsid w:val="0081737F"/>
    <w:rsid w:val="008874EA"/>
    <w:rsid w:val="008E6161"/>
    <w:rsid w:val="008F4109"/>
    <w:rsid w:val="0091075A"/>
    <w:rsid w:val="00914CE4"/>
    <w:rsid w:val="00922851"/>
    <w:rsid w:val="009F6106"/>
    <w:rsid w:val="00A457AE"/>
    <w:rsid w:val="00A55E0F"/>
    <w:rsid w:val="00AF04C0"/>
    <w:rsid w:val="00B10A77"/>
    <w:rsid w:val="00B84324"/>
    <w:rsid w:val="00BA09E0"/>
    <w:rsid w:val="00BC2631"/>
    <w:rsid w:val="00BF486B"/>
    <w:rsid w:val="00C26B46"/>
    <w:rsid w:val="00C575A3"/>
    <w:rsid w:val="00CB07E0"/>
    <w:rsid w:val="00CD7757"/>
    <w:rsid w:val="00CE5FA4"/>
    <w:rsid w:val="00D047FE"/>
    <w:rsid w:val="00D2184A"/>
    <w:rsid w:val="00D31BF6"/>
    <w:rsid w:val="00D57076"/>
    <w:rsid w:val="00D670F2"/>
    <w:rsid w:val="00D90B92"/>
    <w:rsid w:val="00DF6725"/>
    <w:rsid w:val="00E11DCA"/>
    <w:rsid w:val="00E13B23"/>
    <w:rsid w:val="00E26AC6"/>
    <w:rsid w:val="00E355ED"/>
    <w:rsid w:val="00E5002B"/>
    <w:rsid w:val="00E529E9"/>
    <w:rsid w:val="00E709B5"/>
    <w:rsid w:val="00E817D8"/>
    <w:rsid w:val="00E82A94"/>
    <w:rsid w:val="00E85A33"/>
    <w:rsid w:val="00EA6B31"/>
    <w:rsid w:val="00EC423F"/>
    <w:rsid w:val="00F814FF"/>
    <w:rsid w:val="00F949DB"/>
    <w:rsid w:val="00FB4A27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B8B15"/>
  <w15:docId w15:val="{72377003-B1F0-4072-95F0-5A9624B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F4E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0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457A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57AE"/>
  </w:style>
  <w:style w:type="paragraph" w:styleId="Footer">
    <w:name w:val="footer"/>
    <w:basedOn w:val="Normal"/>
    <w:link w:val="FooterChar"/>
    <w:uiPriority w:val="99"/>
    <w:unhideWhenUsed/>
    <w:locked/>
    <w:rsid w:val="00A457A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57AE"/>
  </w:style>
  <w:style w:type="character" w:styleId="Hyperlink">
    <w:name w:val="Hyperlink"/>
    <w:basedOn w:val="DefaultParagraphFont"/>
    <w:uiPriority w:val="99"/>
    <w:unhideWhenUsed/>
    <w:locked/>
    <w:rsid w:val="00530F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F4E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D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fternooncare@edinburghsteinerschoo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.EDINBURGHRUDOLF\Documents\Logos\New%20logo%202017\Templates\A%20-%20Letter%20template%20for%20creating%20PDFs%20-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B4E5-8B63-48D0-80D2-D42E2C0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- Letter template for creating PDFs - Calibri.dotx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User 6426</cp:lastModifiedBy>
  <cp:revision>2</cp:revision>
  <cp:lastPrinted>2018-07-06T08:28:00Z</cp:lastPrinted>
  <dcterms:created xsi:type="dcterms:W3CDTF">2020-09-07T15:48:00Z</dcterms:created>
  <dcterms:modified xsi:type="dcterms:W3CDTF">2020-09-07T15:48:00Z</dcterms:modified>
</cp:coreProperties>
</file>